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0" w:rsidRDefault="00562600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562600" w:rsidRDefault="00562600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562600" w:rsidRDefault="00562600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562600" w:rsidRDefault="00562600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62600" w:rsidRDefault="00562600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62600" w:rsidRDefault="00562600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562600" w:rsidRDefault="0056260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ІІ квартал 2018 року</w:t>
      </w:r>
    </w:p>
    <w:p w:rsidR="00562600" w:rsidRDefault="00562600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562600" w:rsidRDefault="00562600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562600" w:rsidRPr="00DE210F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9"/>
        <w:gridCol w:w="1701"/>
        <w:gridCol w:w="2978"/>
        <w:gridCol w:w="3966"/>
      </w:tblGrid>
      <w:tr w:rsidR="00562600" w:rsidRPr="00D6241F" w:rsidTr="00E505AC">
        <w:trPr>
          <w:cantSplit/>
          <w:trHeight w:val="981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7333B9">
        <w:trPr>
          <w:trHeight w:val="65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83524F">
            <w:pPr>
              <w:pStyle w:val="BodyText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хід виконання </w:t>
            </w:r>
            <w:r>
              <w:rPr>
                <w:sz w:val="28"/>
                <w:szCs w:val="28"/>
              </w:rPr>
              <w:t xml:space="preserve">Програми економічного та соціального розвитку району </w:t>
            </w:r>
            <w:bookmarkStart w:id="0" w:name="OLE_LINK184"/>
            <w:r>
              <w:rPr>
                <w:sz w:val="28"/>
                <w:szCs w:val="28"/>
              </w:rPr>
              <w:t>на 2018 рік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підсумками І кварталу 2018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733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відповідно до листа від 20.04.2018 №33/22/2-18</w:t>
            </w:r>
          </w:p>
        </w:tc>
      </w:tr>
      <w:tr w:rsidR="00562600" w:rsidRPr="00D6241F" w:rsidTr="007333B9">
        <w:trPr>
          <w:trHeight w:val="419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83524F">
            <w:pPr>
              <w:pStyle w:val="BodyText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3"/>
            <w:r>
              <w:rPr>
                <w:bCs/>
                <w:sz w:val="28"/>
                <w:szCs w:val="28"/>
              </w:rPr>
              <w:t>бюджет</w:t>
            </w:r>
            <w:bookmarkEnd w:id="1"/>
            <w:r>
              <w:rPr>
                <w:bCs/>
                <w:sz w:val="28"/>
                <w:szCs w:val="28"/>
              </w:rPr>
              <w:t>у району за                   І квартал 2018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D2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№4/2 від 25.04.2018</w:t>
            </w:r>
          </w:p>
        </w:tc>
      </w:tr>
      <w:tr w:rsidR="00562600" w:rsidRPr="00D6241F" w:rsidTr="00E505AC">
        <w:trPr>
          <w:trHeight w:val="18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</w:rPr>
              <w:br w:type="page"/>
            </w:r>
            <w:r w:rsidRPr="00D42446">
              <w:rPr>
                <w:rFonts w:ascii="Times New Roman" w:hAnsi="Times New Roman"/>
                <w:sz w:val="28"/>
                <w:szCs w:val="28"/>
              </w:rPr>
              <w:t>Про роботу районного центру соціальних служб для сімʼї, дітей та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 xml:space="preserve">Н.Рижук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EF5E89">
            <w:r>
              <w:rPr>
                <w:rFonts w:ascii="Times New Roman" w:hAnsi="Times New Roman"/>
                <w:sz w:val="28"/>
                <w:szCs w:val="28"/>
              </w:rPr>
              <w:t>рішення №5</w:t>
            </w:r>
            <w:r w:rsidRPr="00DD58AE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30.05</w:t>
            </w:r>
            <w:r w:rsidRPr="00DD58AE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562600" w:rsidRPr="00D6241F" w:rsidTr="007333B9">
        <w:trPr>
          <w:trHeight w:val="127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Про хід виконання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В.Боярчук,</w:t>
            </w:r>
          </w:p>
          <w:p w:rsidR="00562600" w:rsidRDefault="00562600" w:rsidP="00D42446">
            <w:pPr>
              <w:spacing w:after="0" w:line="240" w:lineRule="auto"/>
              <w:rPr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>
            <w:r>
              <w:rPr>
                <w:rFonts w:ascii="Times New Roman" w:hAnsi="Times New Roman"/>
                <w:sz w:val="28"/>
                <w:szCs w:val="28"/>
              </w:rPr>
              <w:t>рішення №5/2 від 30.05</w:t>
            </w:r>
            <w:r w:rsidRPr="00DD58AE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562600" w:rsidRPr="00D6241F" w:rsidTr="00E505AC">
        <w:trPr>
          <w:trHeight w:val="18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733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Про роботу Луцького районного управління Головного управління Державної служби України з питань безпечності харчових продуктів та захисту споживачів у Волинській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562600" w:rsidRPr="00D42446" w:rsidRDefault="00562600" w:rsidP="00D424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В.Крук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>
            <w:r>
              <w:rPr>
                <w:rFonts w:ascii="Times New Roman" w:hAnsi="Times New Roman"/>
                <w:sz w:val="28"/>
                <w:szCs w:val="28"/>
              </w:rPr>
              <w:t>рішення №6/1 від 27.06</w:t>
            </w:r>
            <w:r w:rsidRPr="00DD58AE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562600" w:rsidRPr="00D6241F" w:rsidTr="00E505AC">
        <w:trPr>
          <w:trHeight w:val="16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733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446">
              <w:rPr>
                <w:rFonts w:ascii="Times New Roman" w:hAnsi="Times New Roman"/>
                <w:sz w:val="28"/>
                <w:szCs w:val="28"/>
              </w:rPr>
              <w:t>Про роботу сектору економічного розвитку, інвестицій та міжнародного співробітництва райдержадміністрації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Т.Сігуа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EF5E89">
            <w:r>
              <w:rPr>
                <w:rFonts w:ascii="Times New Roman" w:hAnsi="Times New Roman"/>
                <w:sz w:val="28"/>
                <w:szCs w:val="28"/>
              </w:rPr>
              <w:t>рішення №6/2 від 27.06</w:t>
            </w:r>
            <w:r w:rsidRPr="00930574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562600" w:rsidRPr="00D6241F" w:rsidTr="00E505AC">
        <w:trPr>
          <w:trHeight w:val="13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733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Про стан кадрової роботи та дотримання вимог Закону України «Про державну службу» в райдержадміністрації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Н.Березна,</w:t>
            </w:r>
          </w:p>
          <w:p w:rsidR="00562600" w:rsidRPr="00D42446" w:rsidRDefault="00562600" w:rsidP="00D424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446">
              <w:rPr>
                <w:rFonts w:ascii="Times New Roman" w:hAnsi="Times New Roman"/>
                <w:bCs/>
                <w:sz w:val="28"/>
                <w:szCs w:val="28"/>
              </w:rPr>
              <w:t>О.Поліщук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>
            <w:r>
              <w:rPr>
                <w:rFonts w:ascii="Times New Roman" w:hAnsi="Times New Roman"/>
                <w:sz w:val="28"/>
                <w:szCs w:val="28"/>
              </w:rPr>
              <w:t>рішення №6/3  від 27.06</w:t>
            </w:r>
            <w:r w:rsidRPr="00930574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</w:tbl>
    <w:p w:rsidR="00562600" w:rsidRDefault="00562600" w:rsidP="00733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DC35BF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2" w:name="OLE_LINK56"/>
      <w:bookmarkStart w:id="3" w:name="OLE_LINK25"/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562600" w:rsidRPr="00DC35BF" w:rsidRDefault="00562600" w:rsidP="00DC35BF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562600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четвертий, понеділок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>
            <w:pPr>
              <w:pStyle w:val="BodyText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562600" w:rsidRDefault="00562600" w:rsidP="002D588E">
            <w:pPr>
              <w:pStyle w:val="BodyText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 від 23.04.2018</w:t>
            </w:r>
          </w:p>
          <w:p w:rsidR="00562600" w:rsidRDefault="00562600" w:rsidP="002D588E">
            <w:pPr>
              <w:pStyle w:val="BodyText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 від 14.05.2018</w:t>
            </w:r>
          </w:p>
          <w:p w:rsidR="00562600" w:rsidRDefault="00562600" w:rsidP="002D588E">
            <w:pPr>
              <w:pStyle w:val="BodyText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 від 13.06.2018</w:t>
            </w:r>
          </w:p>
          <w:p w:rsidR="00562600" w:rsidRPr="00D6241F" w:rsidRDefault="00562600" w:rsidP="00D42446">
            <w:pPr>
              <w:pStyle w:val="BodyText3"/>
              <w:jc w:val="left"/>
              <w:rPr>
                <w:sz w:val="28"/>
                <w:szCs w:val="28"/>
              </w:rPr>
            </w:pPr>
          </w:p>
        </w:tc>
      </w:tr>
      <w:bookmarkEnd w:id="2"/>
      <w:bookmarkEnd w:id="3"/>
    </w:tbl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першого заступника голови районної</w:t>
      </w:r>
    </w:p>
    <w:p w:rsidR="00562600" w:rsidRDefault="0056260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2269"/>
        <w:gridCol w:w="2835"/>
        <w:gridCol w:w="3827"/>
      </w:tblGrid>
      <w:tr w:rsidR="00562600" w:rsidRPr="00D6241F" w:rsidTr="007333B9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7333B9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pStyle w:val="Heading2"/>
              <w:jc w:val="both"/>
              <w:rPr>
                <w:b w:val="0"/>
                <w:bCs/>
                <w:szCs w:val="28"/>
                <w:u w:val="none"/>
              </w:rPr>
            </w:pPr>
            <w:r w:rsidRPr="00E1475E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54580" w:rsidRDefault="00562600" w:rsidP="002545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№257/08/2-18 від 10.04.2018</w:t>
            </w:r>
          </w:p>
          <w:p w:rsidR="00562600" w:rsidRPr="00254580" w:rsidRDefault="00562600" w:rsidP="002545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№311/08/2-18 від 10.05.2018</w:t>
            </w:r>
          </w:p>
          <w:p w:rsidR="00562600" w:rsidRPr="00254580" w:rsidRDefault="00562600" w:rsidP="002545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№390/08/2-18 від 12.06.2018</w:t>
            </w:r>
          </w:p>
          <w:p w:rsidR="00562600" w:rsidRPr="00D6241F" w:rsidRDefault="00562600" w:rsidP="00733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2600" w:rsidRPr="00D6241F" w:rsidTr="007333B9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№751/17/2-18 від 16.04.2018</w:t>
            </w:r>
          </w:p>
          <w:p w:rsidR="00562600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№965/17/2-18 від 15.05.2018</w:t>
            </w:r>
          </w:p>
          <w:p w:rsidR="00562600" w:rsidRPr="00D6241F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№1173/17/2-18 від 15.06.2018</w:t>
            </w:r>
          </w:p>
        </w:tc>
      </w:tr>
      <w:tr w:rsidR="00562600" w:rsidRPr="00D6241F" w:rsidTr="007333B9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в ОДА</w:t>
            </w:r>
          </w:p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№878/08/2-18 від 02.05.2018</w:t>
            </w:r>
          </w:p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№1074/17/2-18 від 31.05.2018</w:t>
            </w:r>
          </w:p>
          <w:p w:rsidR="00562600" w:rsidRPr="00D6241F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№1243/17/2-18 від 26.06.2018</w:t>
            </w:r>
          </w:p>
        </w:tc>
      </w:tr>
      <w:tr w:rsidR="00562600" w:rsidRPr="00D6241F" w:rsidTr="007333B9">
        <w:trPr>
          <w:trHeight w:val="16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Реконструкція систем водопостачання та водовідведення на території району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Знято з контролю управлінням ЖКГ ОДА</w:t>
            </w:r>
          </w:p>
          <w:p w:rsidR="00562600" w:rsidRPr="00D6241F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12.02.2018</w:t>
            </w:r>
          </w:p>
        </w:tc>
      </w:tr>
      <w:tr w:rsidR="00562600" w:rsidRPr="00D6241F" w:rsidTr="007333B9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 xml:space="preserve">проінформовано 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екології та природних ресурсів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№689/17/2-18 від 05.04.2018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№969/17/2-18 від 15.05.2018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№1011/17/2-18 від21.05.2018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№1092/17/2-18 від 01.06.2018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№1054/17/2-18 від29.05.2018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№1138/17/2-18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від08.06</w:t>
            </w:r>
            <w:r>
              <w:rPr>
                <w:rFonts w:ascii="Times New Roman" w:hAnsi="Times New Roman"/>
                <w:sz w:val="28"/>
                <w:szCs w:val="28"/>
              </w:rPr>
              <w:t>.208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№1131/17/2-18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від08.06.2018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№1172/17/2-18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від15.06.2018</w:t>
            </w:r>
          </w:p>
          <w:p w:rsidR="00562600" w:rsidRPr="00D6241F" w:rsidRDefault="00562600" w:rsidP="00254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№1253/17/2-18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від27.06.2018</w:t>
            </w:r>
          </w:p>
        </w:tc>
      </w:tr>
      <w:tr w:rsidR="00562600" w:rsidRPr="00D6241F" w:rsidTr="007333B9">
        <w:trPr>
          <w:trHeight w:val="18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 xml:space="preserve">розглянуто на оперативній нараді управління АПР </w:t>
            </w:r>
          </w:p>
          <w:p w:rsidR="00562600" w:rsidRPr="00D6241F" w:rsidRDefault="00562600" w:rsidP="00254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№12 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0"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</w:tr>
      <w:tr w:rsidR="00562600" w:rsidRPr="00D6241F" w:rsidTr="007333B9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голові РДА</w:t>
            </w:r>
          </w:p>
          <w:p w:rsidR="0056260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№31/22/2-18 від 12.04.2018</w:t>
            </w:r>
          </w:p>
          <w:p w:rsidR="00562600" w:rsidRPr="00D6241F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№37/22/2-18 від 11.05.2018</w:t>
            </w:r>
          </w:p>
        </w:tc>
      </w:tr>
      <w:tr w:rsidR="00562600" w:rsidRPr="00D6241F" w:rsidTr="007333B9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Про стан підготовки до проведення жнив 2018 року у агроформуваннях району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75E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1475E" w:rsidRDefault="00562600" w:rsidP="00E1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75E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54580" w:rsidRDefault="00562600" w:rsidP="00DC3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проінформовано на колегії РДА 30.05.2018</w:t>
            </w:r>
          </w:p>
        </w:tc>
      </w:tr>
    </w:tbl>
    <w:p w:rsidR="00562600" w:rsidRDefault="0056260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заступника голови районної державної адміністрації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268"/>
        <w:gridCol w:w="2977"/>
        <w:gridCol w:w="3969"/>
      </w:tblGrid>
      <w:tr w:rsidR="00562600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CE1989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3B73DE" w:rsidRDefault="00562600" w:rsidP="0083524F">
            <w:pPr>
              <w:pStyle w:val="BodyText3"/>
              <w:rPr>
                <w:sz w:val="28"/>
                <w:szCs w:val="28"/>
              </w:rPr>
            </w:pPr>
            <w:r w:rsidRPr="000C2D91">
              <w:rPr>
                <w:sz w:val="28"/>
                <w:szCs w:val="28"/>
              </w:rPr>
              <w:t>Організація медичного забезпечення шкільної та дошкільної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3B73DE" w:rsidRDefault="00562600" w:rsidP="0083524F">
            <w:pPr>
              <w:pStyle w:val="BodyText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3B73DE" w:rsidRDefault="00562600" w:rsidP="0083524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О.Чертюк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9C7A49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 від 18.04.2018</w:t>
            </w:r>
          </w:p>
        </w:tc>
      </w:tr>
      <w:tr w:rsidR="00562600" w:rsidRPr="00D6241F" w:rsidTr="00CE1989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0C2D91" w:rsidRDefault="00562600" w:rsidP="0083524F">
            <w:pPr>
              <w:pStyle w:val="BodyText3"/>
              <w:rPr>
                <w:sz w:val="28"/>
                <w:szCs w:val="28"/>
              </w:rPr>
            </w:pPr>
            <w:r w:rsidRPr="000C2D91">
              <w:rPr>
                <w:sz w:val="28"/>
                <w:szCs w:val="28"/>
              </w:rPr>
              <w:t xml:space="preserve">Про подання декларацій шляхом безпосереднього звернення до надавача </w:t>
            </w:r>
            <w:r>
              <w:rPr>
                <w:sz w:val="28"/>
                <w:szCs w:val="28"/>
              </w:rPr>
              <w:t>первинної медичної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83524F">
            <w:pPr>
              <w:pStyle w:val="BodyText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83524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О.Чертюк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9C7A49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№6 від 19.04.2018</w:t>
            </w:r>
          </w:p>
        </w:tc>
      </w:tr>
      <w:tr w:rsidR="00562600" w:rsidRPr="00D6241F" w:rsidTr="00CE1989">
        <w:trPr>
          <w:trHeight w:val="3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color w:val="000000"/>
                <w:sz w:val="28"/>
                <w:szCs w:val="28"/>
              </w:rPr>
              <w:t>Шляхи покращення обліку та диспансеризації осіб району, потерпілих від наслідків Чорнобильської катастрофи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83524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О.Чертюк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9C7A49" w:rsidRDefault="00562600" w:rsidP="00CE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 №7 від 23.04.2018</w:t>
            </w:r>
          </w:p>
        </w:tc>
      </w:tr>
      <w:tr w:rsidR="00562600" w:rsidRPr="00D6241F" w:rsidTr="00CE1989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Про організацію оздоровлення дітей району в літній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9C7A49" w:rsidRDefault="00562600" w:rsidP="0076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14.05.2018</w:t>
            </w:r>
          </w:p>
        </w:tc>
      </w:tr>
      <w:tr w:rsidR="00562600" w:rsidRPr="00D6241F" w:rsidTr="003E6DF8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Про організацію Міжнародного дня захисту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9C7A49" w:rsidRDefault="00562600" w:rsidP="00CE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щодо організації та проведення свята, присвяченого Міжнародному дню захисту дітей, затверджені 07.05.2018 №926/27/2-18</w:t>
            </w:r>
          </w:p>
        </w:tc>
      </w:tr>
    </w:tbl>
    <w:p w:rsidR="00562600" w:rsidRDefault="0056260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62600" w:rsidRDefault="00562600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562600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3E6DF8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073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 w:rsidRPr="00A00073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12D0A" w:rsidRDefault="00562600" w:rsidP="00765E13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№15 від 10.04.2018</w:t>
            </w:r>
          </w:p>
        </w:tc>
      </w:tr>
      <w:tr w:rsidR="00562600" w:rsidRPr="00D6241F" w:rsidTr="003E6DF8">
        <w:trPr>
          <w:trHeight w:val="3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OLE_LINK32"/>
            <w:r w:rsidRPr="00F61B3A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bookmarkEnd w:id="4"/>
            <w:r w:rsidRPr="00F61B3A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F61B3A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073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 w:rsidRPr="00A00073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EA1C6A" w:rsidRDefault="00562600" w:rsidP="00765E13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№16 від 16.04.2018</w:t>
            </w:r>
          </w:p>
        </w:tc>
      </w:tr>
      <w:tr w:rsidR="00562600" w:rsidRPr="00D6241F" w:rsidTr="003E6DF8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Про підсумки роботи із зверненнями громадян в райдержадміністрації у                        І кварталі 2018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1F76C9" w:rsidRDefault="00562600" w:rsidP="00CE1989">
            <w:pPr>
              <w:keepLines/>
              <w:spacing w:after="0" w:line="240" w:lineRule="auto"/>
              <w:rPr>
                <w:rStyle w:val="HTMLPreformattedChar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6C9">
              <w:rPr>
                <w:rFonts w:ascii="Times New Roman" w:hAnsi="Times New Roman"/>
                <w:bCs/>
                <w:sz w:val="28"/>
                <w:szCs w:val="28"/>
              </w:rPr>
              <w:t>протокол №15 від 10.04.2018</w:t>
            </w:r>
          </w:p>
        </w:tc>
      </w:tr>
      <w:tr w:rsidR="00562600" w:rsidRPr="00D6241F" w:rsidTr="00CE1989">
        <w:trPr>
          <w:trHeight w:val="860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600" w:rsidRPr="00F61B3A" w:rsidRDefault="00562600" w:rsidP="00F61B3A">
            <w:pPr>
              <w:pStyle w:val="BodyText3"/>
              <w:keepLines/>
              <w:rPr>
                <w:sz w:val="28"/>
                <w:szCs w:val="28"/>
              </w:rPr>
            </w:pPr>
            <w:r w:rsidRPr="00F61B3A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562600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Воютинська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Лаврівська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Білостоцька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І.Гусак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О.Симчук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О.Поліщук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Н.Бляхарчук</w:t>
            </w: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В.Іщук</w:t>
            </w: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С.Герасимчук</w:t>
            </w: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В.Франчук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600" w:rsidRDefault="00562600" w:rsidP="00056591">
            <w:pPr>
              <w:pStyle w:val="BodyText3"/>
              <w:keepLines/>
              <w:spacing w:line="216" w:lineRule="auto"/>
              <w:jc w:val="left"/>
              <w:rPr>
                <w:sz w:val="28"/>
                <w:szCs w:val="28"/>
              </w:rPr>
            </w:pPr>
          </w:p>
          <w:p w:rsidR="00562600" w:rsidRDefault="00562600" w:rsidP="005A7ED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</w:p>
          <w:p w:rsidR="00562600" w:rsidRDefault="00562600" w:rsidP="005A7ED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</w:p>
          <w:p w:rsidR="00562600" w:rsidRDefault="00562600" w:rsidP="005A7ED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</w:p>
          <w:p w:rsidR="00562600" w:rsidRDefault="00562600" w:rsidP="005A7ED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</w:p>
          <w:p w:rsidR="00562600" w:rsidRDefault="00562600" w:rsidP="005A7ED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№17 від 23.04.2018</w:t>
            </w:r>
          </w:p>
          <w:p w:rsidR="00562600" w:rsidRDefault="00562600" w:rsidP="00056591">
            <w:pPr>
              <w:pStyle w:val="BodyText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№22 від 29.05.2018</w:t>
            </w:r>
          </w:p>
          <w:p w:rsidR="00562600" w:rsidRPr="00C938CE" w:rsidRDefault="00562600" w:rsidP="00056591">
            <w:pPr>
              <w:pStyle w:val="BodyText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знято в зв’язку із утворенням Торчинської ОТГ (увійшла до складу ОТГ)</w:t>
            </w:r>
          </w:p>
        </w:tc>
      </w:tr>
      <w:tr w:rsidR="00562600" w:rsidRPr="00D6241F" w:rsidTr="003E6DF8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громадян у: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iCs/>
                <w:sz w:val="28"/>
                <w:szCs w:val="28"/>
              </w:rPr>
              <w:t>районному центрі соціальних служб для сім’ї, дітей та молоді</w:t>
            </w:r>
          </w:p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F61B3A" w:rsidRDefault="00562600" w:rsidP="00A00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секторі економічного розвитку, інвестицій та міжнародного співробітництва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І.Гусак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О.Симчук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О.Поліщук</w:t>
            </w:r>
          </w:p>
          <w:p w:rsidR="00562600" w:rsidRPr="00A00073" w:rsidRDefault="00562600" w:rsidP="00A00073">
            <w:pPr>
              <w:pStyle w:val="BodyText3"/>
              <w:keepLines/>
              <w:jc w:val="left"/>
              <w:rPr>
                <w:sz w:val="28"/>
                <w:szCs w:val="28"/>
              </w:rPr>
            </w:pPr>
            <w:r w:rsidRPr="00A00073">
              <w:rPr>
                <w:sz w:val="28"/>
                <w:szCs w:val="28"/>
              </w:rPr>
              <w:t>Н.Бляхарчук</w:t>
            </w:r>
          </w:p>
          <w:p w:rsidR="00562600" w:rsidRPr="00A00073" w:rsidRDefault="00562600" w:rsidP="00A00073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600" w:rsidRPr="00A00073" w:rsidRDefault="00562600" w:rsidP="00A00073">
            <w:pPr>
              <w:pStyle w:val="BodyText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5A7ED3">
            <w:pPr>
              <w:keepLines/>
              <w:spacing w:after="0" w:line="240" w:lineRule="auto"/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</w:pPr>
            <w:r w:rsidRPr="00AD5EB7"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  <w:t xml:space="preserve">протокол </w:t>
            </w:r>
            <w:r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  <w:t xml:space="preserve"> №21 від 21.05.2018</w:t>
            </w:r>
          </w:p>
          <w:p w:rsidR="00562600" w:rsidRDefault="00562600" w:rsidP="00056591">
            <w:pPr>
              <w:keepLines/>
              <w:spacing w:after="0"/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</w:pPr>
          </w:p>
          <w:p w:rsidR="00562600" w:rsidRDefault="00562600" w:rsidP="00056591">
            <w:pPr>
              <w:keepLines/>
              <w:spacing w:after="0"/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</w:pPr>
          </w:p>
          <w:p w:rsidR="00562600" w:rsidRPr="00AD5EB7" w:rsidRDefault="00562600" w:rsidP="00056591">
            <w:pPr>
              <w:keepLines/>
              <w:spacing w:after="0"/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</w:pPr>
            <w:r>
              <w:rPr>
                <w:rStyle w:val="Heading2Char"/>
                <w:rFonts w:eastAsia="Times New Roman"/>
                <w:b w:val="0"/>
                <w:sz w:val="28"/>
                <w:szCs w:val="28"/>
                <w:u w:val="none"/>
                <w:lang w:val="uk-UA" w:eastAsia="uk-UA"/>
              </w:rPr>
              <w:t>протокол №26 від 25.06.2018</w:t>
            </w:r>
          </w:p>
        </w:tc>
      </w:tr>
    </w:tbl>
    <w:p w:rsidR="00562600" w:rsidRDefault="00562600" w:rsidP="00CE19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562600" w:rsidRPr="00DC35BF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29"/>
        <w:gridCol w:w="2139"/>
        <w:gridCol w:w="2964"/>
        <w:gridCol w:w="4252"/>
      </w:tblGrid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 xml:space="preserve">Постанова </w:t>
            </w: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F61B3A">
              <w:rPr>
                <w:rFonts w:ascii="Times New Roman" w:hAnsi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довкілля»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№708/17/2-18 від 11.04.2018</w:t>
            </w:r>
          </w:p>
        </w:tc>
      </w:tr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Указ Президента України від 06 квітня 2009 року №221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№707/17/2-18 від 11.04.2018</w:t>
            </w:r>
          </w:p>
        </w:tc>
      </w:tr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20.03.2015 №34/7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 w:rsidRPr="00F61B3A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в ОДА</w:t>
            </w:r>
          </w:p>
          <w:p w:rsidR="00562600" w:rsidRPr="00D6241F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№1213/17/2-18 від 21.03.2018</w:t>
            </w:r>
          </w:p>
        </w:tc>
      </w:tr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62600" w:rsidRPr="00F61B3A" w:rsidRDefault="00562600" w:rsidP="00F61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580">
              <w:rPr>
                <w:rFonts w:ascii="Times New Roman" w:hAnsi="Times New Roman"/>
                <w:sz w:val="28"/>
                <w:szCs w:val="28"/>
              </w:rPr>
              <w:t>проінформовано ДЕП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№751/07/2-18 від 16.04.18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№960/07/2-18 від 15.05.18</w:t>
            </w:r>
          </w:p>
          <w:p w:rsidR="00562600" w:rsidRPr="00254580" w:rsidRDefault="00562600" w:rsidP="00254580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№1158/07/2-18 від 15.06.18</w:t>
            </w:r>
          </w:p>
          <w:p w:rsidR="00562600" w:rsidRPr="00D6241F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2600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Лист Мінрегіону від 30 травня 2014 року №7/9-6474, лист облдержадміністрації від 16.06.2014 №1080/4.2.3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835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B3A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F61B3A" w:rsidRDefault="00562600" w:rsidP="00F61B3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61B3A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F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№733/17/2-18 від 12.04.2018</w:t>
            </w:r>
          </w:p>
        </w:tc>
      </w:tr>
    </w:tbl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562600" w:rsidRPr="00AA1ED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562600" w:rsidRPr="00D6241F" w:rsidTr="00DC35BF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6" w:name="OLE_LINK136"/>
            <w:bookmarkStart w:id="7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6"/>
      <w:tr w:rsidR="00562600" w:rsidRPr="00D6241F" w:rsidTr="00DC35BF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226F76" w:rsidRDefault="00562600" w:rsidP="004E3E43">
            <w:pPr>
              <w:pStyle w:val="HTMLPreformatte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Постанова  Кабінету  Міністрів  України  від 21 жовтня 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421CE9" w:rsidRDefault="00562600" w:rsidP="00ED3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20.04.2018 №992/01-36</w:t>
            </w:r>
          </w:p>
        </w:tc>
      </w:tr>
      <w:tr w:rsidR="00562600" w:rsidRPr="00D6241F" w:rsidTr="00DC35BF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 w:rsidP="004E3E43">
            <w:pPr>
              <w:pStyle w:val="HTMLPreformatte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соціальної політики України від 21.06.2017 №1030 «Про деякі питання діяльності об’єднаної територіальної громади щодо надання послуг із соціальної підтримки населенню»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421CE9" w:rsidRDefault="00562600" w:rsidP="00ED3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від 16.02.2018 №361/20/2-18</w:t>
            </w:r>
          </w:p>
        </w:tc>
      </w:tr>
      <w:tr w:rsidR="00562600" w:rsidRPr="00D6241F" w:rsidTr="00DC35BF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AA1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Наказ Міністерства охорони здоров’я від 09.12.2002 №463 «Про затвердження Положення про порядок проведення профілактичних оглядів, медичної реабілітації ветеранів війни»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421CE9" w:rsidRDefault="00562600" w:rsidP="00AD5E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F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ротягом березня – квітня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року </w:t>
            </w:r>
            <w:r w:rsidRPr="00BF318F">
              <w:rPr>
                <w:rFonts w:ascii="Times New Roman" w:hAnsi="Times New Roman"/>
                <w:sz w:val="28"/>
                <w:szCs w:val="28"/>
                <w:lang w:eastAsia="ru-RU"/>
              </w:rPr>
              <w:t>були проведені профілактичні огляди ветеранів війни</w:t>
            </w:r>
          </w:p>
        </w:tc>
      </w:tr>
      <w:tr w:rsidR="00562600" w:rsidRPr="00D6241F" w:rsidTr="00DC35BF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85447C" w:rsidRDefault="00562600" w:rsidP="004E3E43">
            <w:pPr>
              <w:pStyle w:val="HTMLPreformatte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Pr="008544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охорони здоров'я облдержадміністрації від </w:t>
            </w:r>
            <w:r w:rsidRPr="00A55332">
              <w:rPr>
                <w:rFonts w:ascii="Times New Roman" w:hAnsi="Times New Roman"/>
                <w:sz w:val="28"/>
                <w:szCs w:val="28"/>
                <w:lang w:val="uk-UA"/>
              </w:rPr>
              <w:t>27.11.2017</w:t>
            </w:r>
            <w:r>
              <w:rPr>
                <w:rFonts w:ascii="Times New Roman" w:hAnsi="Times New Roman"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№367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 w:rsidRPr="0085447C">
              <w:rPr>
                <w:rFonts w:ascii="Times New Roman" w:hAnsi="Times New Roman"/>
                <w:sz w:val="28"/>
                <w:szCs w:val="28"/>
                <w:lang w:val="uk-UA"/>
              </w:rPr>
              <w:t>од «Про затвердження документів щодо організації роботи молодших спеціалістів з медичною освітою у закладах охорони 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85447C">
              <w:rPr>
                <w:rFonts w:ascii="Times New Roman" w:hAnsi="Times New Roman"/>
                <w:sz w:val="28"/>
                <w:szCs w:val="28"/>
                <w:lang w:val="uk-UA"/>
              </w:rPr>
              <w:t>я Волинської області»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421CE9" w:rsidRDefault="00562600" w:rsidP="00ED3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№08 від 12.06.2018</w:t>
            </w:r>
          </w:p>
        </w:tc>
      </w:tr>
    </w:tbl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OLE_LINK143"/>
      <w:bookmarkEnd w:id="7"/>
    </w:p>
    <w:p w:rsidR="00562600" w:rsidRDefault="00562600" w:rsidP="005F2AE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розглядатимуться на нарадах у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562600" w:rsidRPr="00D6241F" w:rsidTr="00CE1989">
        <w:trPr>
          <w:trHeight w:val="66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 w:rsidP="00CE1989">
            <w:pPr>
              <w:keepLine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CE1989">
        <w:trPr>
          <w:trHeight w:val="195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D0">
              <w:rPr>
                <w:rFonts w:ascii="Times New Roman" w:hAnsi="Times New Roman"/>
                <w:sz w:val="28"/>
                <w:szCs w:val="28"/>
              </w:rPr>
              <w:t>Стаття 2 Указу Президента України від 05 травня 2011року №547/2011 «Питання забезпечення органами виконавчої влади доступу до публічної інформації»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AA1ED0" w:rsidRDefault="00562600" w:rsidP="004E3E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ED0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2A3164" w:rsidRDefault="00562600" w:rsidP="004E3E43">
            <w:pPr>
              <w:pStyle w:val="Heading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 w:rsidP="00B745C1">
            <w:pPr>
              <w:keepLine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№24 від 11.06.2018</w:t>
            </w:r>
          </w:p>
        </w:tc>
      </w:tr>
    </w:tbl>
    <w:p w:rsidR="00562600" w:rsidRDefault="00562600" w:rsidP="00CE19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62600" w:rsidRDefault="00562600" w:rsidP="00CE19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забезпечуватиметься</w:t>
      </w:r>
    </w:p>
    <w:p w:rsidR="00562600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562600" w:rsidRPr="00421CE9" w:rsidRDefault="0056260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02"/>
        <w:gridCol w:w="2267"/>
        <w:gridCol w:w="3260"/>
        <w:gridCol w:w="4251"/>
      </w:tblGrid>
      <w:tr w:rsidR="00562600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00" w:rsidRPr="00D6241F" w:rsidRDefault="005626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62600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pStyle w:val="Header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pStyle w:val="BodyText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Default="00562600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562600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pStyle w:val="Heading2"/>
              <w:jc w:val="both"/>
              <w:rPr>
                <w:b w:val="0"/>
                <w:szCs w:val="28"/>
                <w:u w:val="none"/>
              </w:rPr>
            </w:pPr>
            <w:r>
              <w:rPr>
                <w:szCs w:val="28"/>
              </w:rPr>
              <w:br w:type="page"/>
            </w:r>
            <w:r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pStyle w:val="Heading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Default="0056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D6241F" w:rsidRDefault="0056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відділи та сектори апарату, сектор культури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D6241F" w:rsidRDefault="0056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562600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0B70AC" w:rsidRDefault="00562600" w:rsidP="004E3E43">
            <w:pPr>
              <w:pStyle w:val="Heading2"/>
              <w:jc w:val="both"/>
              <w:rPr>
                <w:b w:val="0"/>
                <w:szCs w:val="28"/>
                <w:u w:val="none"/>
              </w:rPr>
            </w:pPr>
            <w:r w:rsidRPr="000B70AC">
              <w:rPr>
                <w:b w:val="0"/>
                <w:szCs w:val="28"/>
                <w:u w:val="none"/>
              </w:rPr>
              <w:t>Захід «Пасхальні подарунки своїми руками» для сімей учасників АТО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CE19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06 квітня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06.04.2018</w:t>
            </w:r>
          </w:p>
        </w:tc>
      </w:tr>
      <w:tr w:rsidR="00562600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День Чорнобильської трагедії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26 квітня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6E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20.06.2018 проведено круглий стіл із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громадською організацію</w:t>
            </w:r>
            <w:r w:rsidRPr="00371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«Спілка Чорнобиль»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62600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Заходи з відзначення Дня Героїв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23 травня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Т.Тирилюк,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1A2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24.05.2018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Свято вшанування обдарованої молоді «Наша гордість»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1A2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16.05.2018</w:t>
            </w:r>
          </w:p>
        </w:tc>
      </w:tr>
      <w:tr w:rsidR="00562600" w:rsidRPr="00D6241F" w:rsidTr="00421CE9">
        <w:trPr>
          <w:trHeight w:val="61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Заходи з відзначення Дня матері, Дня сім’ї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О.Хомич,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Н.Рижук,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11.05.2018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 xml:space="preserve">Заходи з відзначення Дня </w:t>
            </w:r>
            <w:r w:rsidRPr="00E46E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Перемоги над нацизмом у Європі та завершення Другої світової війни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В.Зінчук,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09.05.2018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Районний фестиваль-конкурс сімейно-родинної творчості «З родинного джерела»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22 червня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22.06.2018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Заходи з відзначення 22-ї річниці Конституції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4E3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28 червня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Т.Тирилюк,</w:t>
            </w:r>
          </w:p>
          <w:p w:rsidR="00562600" w:rsidRPr="00E46E76" w:rsidRDefault="00562600" w:rsidP="00E4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26.06.2018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451E02" w:rsidRDefault="00562600" w:rsidP="00E46E76">
            <w:pPr>
              <w:pStyle w:val="Header"/>
              <w:widowControl w:val="0"/>
              <w:jc w:val="both"/>
              <w:rPr>
                <w:sz w:val="28"/>
                <w:szCs w:val="28"/>
              </w:rPr>
            </w:pPr>
            <w:r w:rsidRPr="00451E02">
              <w:rPr>
                <w:sz w:val="28"/>
                <w:szCs w:val="28"/>
              </w:rPr>
              <w:t>Заходи з відзначення Дня захисту дітей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451E02" w:rsidRDefault="00562600" w:rsidP="004E3E4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451E02">
              <w:rPr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Л.Гладчук,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Н.Рижук,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ІІІ дитячий фестиваль «Країна гідності» на території Лаврівської сільської ради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451E02" w:rsidRDefault="00562600" w:rsidP="00E46E76">
            <w:pPr>
              <w:pStyle w:val="Header"/>
              <w:widowControl w:val="0"/>
              <w:jc w:val="both"/>
              <w:rPr>
                <w:sz w:val="28"/>
                <w:szCs w:val="28"/>
              </w:rPr>
            </w:pPr>
            <w:r w:rsidRPr="00451E02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451E02">
              <w:rPr>
                <w:sz w:val="28"/>
                <w:szCs w:val="28"/>
              </w:rPr>
              <w:t>Дня медичного працівника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451E02" w:rsidRDefault="00562600" w:rsidP="004E3E4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451E02">
              <w:rPr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С.Коновал,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15.06.2018</w:t>
            </w:r>
          </w:p>
        </w:tc>
      </w:tr>
      <w:tr w:rsidR="00562600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6A55AC" w:rsidRDefault="00562600" w:rsidP="00E46E76">
            <w:pPr>
              <w:pStyle w:val="Header"/>
              <w:widowControl w:val="0"/>
              <w:jc w:val="both"/>
              <w:rPr>
                <w:sz w:val="28"/>
                <w:szCs w:val="28"/>
              </w:rPr>
            </w:pPr>
            <w:r w:rsidRPr="00451E02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451E02">
              <w:rPr>
                <w:sz w:val="28"/>
                <w:szCs w:val="28"/>
              </w:rPr>
              <w:t>Дня державного службовця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451E02" w:rsidRDefault="00562600" w:rsidP="004E3E4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451E02">
              <w:rPr>
                <w:sz w:val="28"/>
                <w:szCs w:val="28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Н.Березна,</w:t>
            </w:r>
          </w:p>
          <w:p w:rsidR="00562600" w:rsidRPr="00E46E76" w:rsidRDefault="00562600" w:rsidP="00E46E76">
            <w:pPr>
              <w:pStyle w:val="BodyText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76">
              <w:rPr>
                <w:rFonts w:ascii="Times New Roman" w:hAnsi="Times New Roman"/>
                <w:sz w:val="28"/>
                <w:szCs w:val="28"/>
              </w:rPr>
              <w:t>І.Гусак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00" w:rsidRPr="00B12C57" w:rsidRDefault="00562600" w:rsidP="00CE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23.06.2018, організовано виставку документів до 100-річчя державної служби</w:t>
            </w:r>
          </w:p>
        </w:tc>
      </w:tr>
    </w:tbl>
    <w:p w:rsidR="00562600" w:rsidRDefault="00562600" w:rsidP="005F2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керівника апарату-</w:t>
      </w:r>
    </w:p>
    <w:p w:rsidR="00562600" w:rsidRDefault="00562600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сектору організаційної</w:t>
      </w:r>
    </w:p>
    <w:p w:rsidR="00562600" w:rsidRPr="008E4721" w:rsidRDefault="00562600" w:rsidP="005F2AE4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роботи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               І.Гусак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sectPr w:rsidR="00562600" w:rsidRPr="008E4721" w:rsidSect="007766E0">
      <w:headerReference w:type="default" r:id="rId6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00" w:rsidRDefault="00562600" w:rsidP="007766E0">
      <w:pPr>
        <w:spacing w:after="0" w:line="240" w:lineRule="auto"/>
      </w:pPr>
      <w:r>
        <w:separator/>
      </w:r>
    </w:p>
  </w:endnote>
  <w:endnote w:type="continuationSeparator" w:id="0">
    <w:p w:rsidR="00562600" w:rsidRDefault="00562600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00" w:rsidRDefault="00562600" w:rsidP="007766E0">
      <w:pPr>
        <w:spacing w:after="0" w:line="240" w:lineRule="auto"/>
      </w:pPr>
      <w:r>
        <w:separator/>
      </w:r>
    </w:p>
  </w:footnote>
  <w:footnote w:type="continuationSeparator" w:id="0">
    <w:p w:rsidR="00562600" w:rsidRDefault="00562600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00" w:rsidRDefault="00562600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562600" w:rsidRDefault="005626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22DDE"/>
    <w:rsid w:val="000414E0"/>
    <w:rsid w:val="00056591"/>
    <w:rsid w:val="000578B9"/>
    <w:rsid w:val="00071779"/>
    <w:rsid w:val="000A30F8"/>
    <w:rsid w:val="000A6D95"/>
    <w:rsid w:val="000B70AC"/>
    <w:rsid w:val="000C2D91"/>
    <w:rsid w:val="000E4F97"/>
    <w:rsid w:val="00176F1D"/>
    <w:rsid w:val="00177649"/>
    <w:rsid w:val="001A22C3"/>
    <w:rsid w:val="001B0FC0"/>
    <w:rsid w:val="001C4CF7"/>
    <w:rsid w:val="001C5024"/>
    <w:rsid w:val="001D3270"/>
    <w:rsid w:val="001D7736"/>
    <w:rsid w:val="001F76C9"/>
    <w:rsid w:val="00212D0A"/>
    <w:rsid w:val="00226F76"/>
    <w:rsid w:val="002317DC"/>
    <w:rsid w:val="00251E0C"/>
    <w:rsid w:val="00254580"/>
    <w:rsid w:val="00275674"/>
    <w:rsid w:val="002A3164"/>
    <w:rsid w:val="002C758F"/>
    <w:rsid w:val="002D588E"/>
    <w:rsid w:val="003263CC"/>
    <w:rsid w:val="0035554C"/>
    <w:rsid w:val="00371BF6"/>
    <w:rsid w:val="003B73DE"/>
    <w:rsid w:val="003D2F5A"/>
    <w:rsid w:val="003E6DF8"/>
    <w:rsid w:val="00421CE9"/>
    <w:rsid w:val="00444E2D"/>
    <w:rsid w:val="00451E02"/>
    <w:rsid w:val="004E04BA"/>
    <w:rsid w:val="004E2D75"/>
    <w:rsid w:val="004E3E43"/>
    <w:rsid w:val="00505A03"/>
    <w:rsid w:val="00506BEE"/>
    <w:rsid w:val="00544254"/>
    <w:rsid w:val="00562600"/>
    <w:rsid w:val="005A7ED3"/>
    <w:rsid w:val="005B2633"/>
    <w:rsid w:val="005F2AE4"/>
    <w:rsid w:val="00613F87"/>
    <w:rsid w:val="00650DE4"/>
    <w:rsid w:val="00672DFE"/>
    <w:rsid w:val="006A55AC"/>
    <w:rsid w:val="006D301B"/>
    <w:rsid w:val="006E6FA9"/>
    <w:rsid w:val="007333B9"/>
    <w:rsid w:val="00765E13"/>
    <w:rsid w:val="007766E0"/>
    <w:rsid w:val="007C64C1"/>
    <w:rsid w:val="007E079A"/>
    <w:rsid w:val="00800A7A"/>
    <w:rsid w:val="0081052C"/>
    <w:rsid w:val="0083524F"/>
    <w:rsid w:val="0085447C"/>
    <w:rsid w:val="0086085F"/>
    <w:rsid w:val="00893A69"/>
    <w:rsid w:val="008C204F"/>
    <w:rsid w:val="008D6A73"/>
    <w:rsid w:val="008E27CC"/>
    <w:rsid w:val="008E4721"/>
    <w:rsid w:val="00930574"/>
    <w:rsid w:val="009C7A49"/>
    <w:rsid w:val="009D1151"/>
    <w:rsid w:val="009E495B"/>
    <w:rsid w:val="00A00073"/>
    <w:rsid w:val="00A00A8A"/>
    <w:rsid w:val="00A15BDD"/>
    <w:rsid w:val="00A54EA8"/>
    <w:rsid w:val="00A55332"/>
    <w:rsid w:val="00A57289"/>
    <w:rsid w:val="00A702A9"/>
    <w:rsid w:val="00A730BA"/>
    <w:rsid w:val="00A754F6"/>
    <w:rsid w:val="00AA1ED0"/>
    <w:rsid w:val="00AA24B6"/>
    <w:rsid w:val="00AC00C2"/>
    <w:rsid w:val="00AD5EB7"/>
    <w:rsid w:val="00AE1BAE"/>
    <w:rsid w:val="00AF6F87"/>
    <w:rsid w:val="00B03D1D"/>
    <w:rsid w:val="00B07A9F"/>
    <w:rsid w:val="00B12C57"/>
    <w:rsid w:val="00B15F0B"/>
    <w:rsid w:val="00B35A44"/>
    <w:rsid w:val="00B745C1"/>
    <w:rsid w:val="00BB3267"/>
    <w:rsid w:val="00BC7C71"/>
    <w:rsid w:val="00BF318F"/>
    <w:rsid w:val="00C209F0"/>
    <w:rsid w:val="00C32197"/>
    <w:rsid w:val="00C524DC"/>
    <w:rsid w:val="00C544A1"/>
    <w:rsid w:val="00C81BD4"/>
    <w:rsid w:val="00C938CE"/>
    <w:rsid w:val="00CE1989"/>
    <w:rsid w:val="00CF7F67"/>
    <w:rsid w:val="00D2471F"/>
    <w:rsid w:val="00D42446"/>
    <w:rsid w:val="00D4718F"/>
    <w:rsid w:val="00D6241F"/>
    <w:rsid w:val="00DC35BF"/>
    <w:rsid w:val="00DD58AE"/>
    <w:rsid w:val="00DE210F"/>
    <w:rsid w:val="00DF1A78"/>
    <w:rsid w:val="00E02618"/>
    <w:rsid w:val="00E1475E"/>
    <w:rsid w:val="00E3047D"/>
    <w:rsid w:val="00E46E76"/>
    <w:rsid w:val="00E505AC"/>
    <w:rsid w:val="00EA1C6A"/>
    <w:rsid w:val="00ED30D9"/>
    <w:rsid w:val="00EE7C49"/>
    <w:rsid w:val="00EF5E89"/>
    <w:rsid w:val="00F04F04"/>
    <w:rsid w:val="00F3429B"/>
    <w:rsid w:val="00F4333C"/>
    <w:rsid w:val="00F61B3A"/>
    <w:rsid w:val="00F914F9"/>
    <w:rsid w:val="00F93485"/>
    <w:rsid w:val="00FB313E"/>
    <w:rsid w:val="00FD406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5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5F2AE4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F2A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2AE4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PageNumber">
    <w:name w:val="page number"/>
    <w:basedOn w:val="DefaultParagraphFont"/>
    <w:uiPriority w:val="99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">
    <w:name w:val="Знак Знак Знак"/>
    <w:basedOn w:val="Normal"/>
    <w:uiPriority w:val="99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Normal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7766E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6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1176</TotalTime>
  <Pages>10</Pages>
  <Words>8077</Words>
  <Characters>4604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Калитюк</cp:lastModifiedBy>
  <cp:revision>27</cp:revision>
  <cp:lastPrinted>2018-07-16T11:49:00Z</cp:lastPrinted>
  <dcterms:created xsi:type="dcterms:W3CDTF">2017-07-06T05:41:00Z</dcterms:created>
  <dcterms:modified xsi:type="dcterms:W3CDTF">2018-07-16T12:22:00Z</dcterms:modified>
</cp:coreProperties>
</file>